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656FC2" w:rsidRDefault="00EC0D0D" w:rsidP="00A57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Gıda Mühendisliği</w:t>
            </w:r>
          </w:p>
        </w:tc>
        <w:tc>
          <w:tcPr>
            <w:tcW w:w="3828" w:type="dxa"/>
            <w:vAlign w:val="center"/>
          </w:tcPr>
          <w:p w:rsidR="00A57C5D" w:rsidRDefault="00A57C5D" w:rsidP="00BF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5099F">
              <w:rPr>
                <w:rFonts w:ascii="Times New Roman" w:hAnsi="Times New Roman"/>
              </w:rPr>
              <w:t>2</w:t>
            </w:r>
            <w:r w:rsidR="008A249B">
              <w:rPr>
                <w:rFonts w:ascii="Times New Roman" w:hAnsi="Times New Roman"/>
              </w:rPr>
              <w:t>2</w:t>
            </w:r>
            <w:r w:rsidR="00665F85"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20</w:t>
            </w:r>
            <w:r w:rsidR="00EC0D0D">
              <w:rPr>
                <w:rFonts w:ascii="Times New Roman" w:hAnsi="Times New Roman"/>
              </w:rPr>
              <w:t>2</w:t>
            </w:r>
            <w:r w:rsidR="008A249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BF25CD">
              <w:rPr>
                <w:rFonts w:ascii="Times New Roman" w:hAnsi="Times New Roman"/>
              </w:rPr>
              <w:t xml:space="preserve"> </w:t>
            </w:r>
            <w:r w:rsidRPr="00ED0621">
              <w:rPr>
                <w:rFonts w:ascii="Times New Roman" w:hAnsi="Times New Roman"/>
                <w:b/>
              </w:rPr>
              <w:t>Güz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="00211A72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8"/>
            <w:r w:rsidR="00211A72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211A72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211A72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bookmarkEnd w:id="0"/>
            <w:r w:rsidRPr="00592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Bahar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211A72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A72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211A72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211A72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:rsidR="009F2052" w:rsidRDefault="00EC0D0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9F2052">
              <w:rPr>
                <w:rFonts w:ascii="Times New Roman" w:hAnsi="Times New Roman"/>
              </w:rPr>
              <w:t>imya-</w:t>
            </w:r>
            <w:r>
              <w:rPr>
                <w:rFonts w:ascii="Times New Roman" w:hAnsi="Times New Roman"/>
              </w:rPr>
              <w:t>M</w:t>
            </w:r>
            <w:r w:rsidR="009F2052">
              <w:rPr>
                <w:rFonts w:ascii="Times New Roman" w:hAnsi="Times New Roman"/>
              </w:rPr>
              <w:t xml:space="preserve">etalürji </w:t>
            </w:r>
            <w:r>
              <w:rPr>
                <w:rFonts w:ascii="Times New Roman" w:hAnsi="Times New Roman"/>
              </w:rPr>
              <w:t>F</w:t>
            </w:r>
            <w:r w:rsidR="009F2052">
              <w:rPr>
                <w:rFonts w:ascii="Times New Roman" w:hAnsi="Times New Roman"/>
              </w:rPr>
              <w:t>akültesi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57C5D" w:rsidRPr="00656FC2" w:rsidRDefault="00CA7EA7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Seminer ve </w:t>
            </w:r>
            <w:r w:rsidR="0042757D">
              <w:rPr>
                <w:rFonts w:ascii="Times New Roman" w:hAnsi="Times New Roman"/>
              </w:rPr>
              <w:t>Toplantı Salonu</w:t>
            </w:r>
          </w:p>
        </w:tc>
        <w:tc>
          <w:tcPr>
            <w:tcW w:w="2703" w:type="dxa"/>
            <w:vAlign w:val="center"/>
          </w:tcPr>
          <w:p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9814BD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4BD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941202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941202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9814BD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:rsidR="00A57C5D" w:rsidRPr="00ED0621" w:rsidRDefault="00A57C5D" w:rsidP="00981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9814BD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14BD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941202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941202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9814BD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656FC2" w:rsidRDefault="00EC0D0D" w:rsidP="00981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</w:t>
            </w:r>
            <w:r w:rsidR="009814BD">
              <w:rPr>
                <w:rFonts w:ascii="Times New Roman" w:hAnsi="Times New Roman"/>
              </w:rPr>
              <w:t>Osman SAĞDIÇ</w:t>
            </w:r>
            <w:bookmarkStart w:id="1" w:name="_GoBack"/>
            <w:bookmarkEnd w:id="1"/>
          </w:p>
        </w:tc>
      </w:tr>
    </w:tbl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2317"/>
        <w:gridCol w:w="7076"/>
        <w:gridCol w:w="2690"/>
        <w:gridCol w:w="1296"/>
        <w:gridCol w:w="1288"/>
      </w:tblGrid>
      <w:tr w:rsidR="008A249B" w:rsidRPr="00656FC2" w:rsidTr="00885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2317" w:type="dxa"/>
            <w:shd w:val="clear" w:color="auto" w:fill="BFBFBF" w:themeFill="background1" w:themeFillShade="BF"/>
            <w:vAlign w:val="center"/>
          </w:tcPr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  <w:r w:rsidRPr="00C77844">
              <w:rPr>
                <w:rFonts w:ascii="Times New Roman" w:hAnsi="Times New Roman"/>
                <w:color w:val="auto"/>
                <w:sz w:val="20"/>
                <w:szCs w:val="20"/>
              </w:rPr>
              <w:t>Öğrencinin Adı Soyadı</w:t>
            </w:r>
          </w:p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  <w:sz w:val="20"/>
                <w:szCs w:val="20"/>
              </w:rPr>
            </w:pPr>
            <w:proofErr w:type="spellStart"/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Student</w:t>
            </w:r>
            <w:proofErr w:type="spellEnd"/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 xml:space="preserve"> Full Name</w:t>
            </w:r>
          </w:p>
        </w:tc>
        <w:tc>
          <w:tcPr>
            <w:tcW w:w="7076" w:type="dxa"/>
            <w:shd w:val="clear" w:color="auto" w:fill="BFBFBF" w:themeFill="background1" w:themeFillShade="BF"/>
            <w:vAlign w:val="center"/>
          </w:tcPr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  <w:r w:rsidRPr="00C77844">
              <w:rPr>
                <w:rFonts w:ascii="Times New Roman" w:hAnsi="Times New Roman"/>
                <w:color w:val="auto"/>
                <w:sz w:val="20"/>
                <w:szCs w:val="20"/>
              </w:rPr>
              <w:t>Seminer Konusu</w:t>
            </w:r>
          </w:p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  <w:t>The Topic of the Seminar</w:t>
            </w:r>
          </w:p>
        </w:tc>
        <w:tc>
          <w:tcPr>
            <w:tcW w:w="2690" w:type="dxa"/>
            <w:shd w:val="clear" w:color="auto" w:fill="BFBFBF" w:themeFill="background1" w:themeFillShade="BF"/>
            <w:vAlign w:val="center"/>
          </w:tcPr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C77844">
              <w:rPr>
                <w:rFonts w:ascii="Times New Roman" w:hAnsi="Times New Roman"/>
                <w:color w:val="auto"/>
                <w:sz w:val="20"/>
                <w:szCs w:val="20"/>
              </w:rPr>
              <w:t>Tez Danışmanı</w:t>
            </w:r>
          </w:p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  <w:t>The Supervisor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C77844">
              <w:rPr>
                <w:rFonts w:ascii="Times New Roman" w:hAnsi="Times New Roman"/>
                <w:color w:val="auto"/>
                <w:sz w:val="20"/>
                <w:szCs w:val="20"/>
              </w:rPr>
              <w:t>Tarih</w:t>
            </w:r>
          </w:p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C77844">
              <w:rPr>
                <w:rFonts w:ascii="Times New Roman" w:hAnsi="Times New Roman"/>
                <w:color w:val="auto"/>
                <w:sz w:val="20"/>
                <w:szCs w:val="20"/>
              </w:rPr>
              <w:t>Saat</w:t>
            </w:r>
          </w:p>
          <w:p w:rsidR="00A57C5D" w:rsidRPr="00C77844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C77844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  <w:lang w:val="en-US"/>
              </w:rPr>
              <w:t>Time</w:t>
            </w:r>
          </w:p>
        </w:tc>
      </w:tr>
      <w:tr w:rsidR="008A249B" w:rsidRPr="004B13F5" w:rsidTr="004D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120A47" w:rsidRPr="00885EEE" w:rsidRDefault="00120A47" w:rsidP="006A67B5">
            <w:pPr>
              <w:ind w:left="-57" w:right="-57"/>
              <w:jc w:val="center"/>
              <w:rPr>
                <w:rFonts w:ascii="Times New Roman" w:hAnsi="Times New Roman"/>
                <w:bCs w:val="0"/>
              </w:rPr>
            </w:pPr>
            <w:r w:rsidRPr="00885EEE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120A47" w:rsidRPr="00BC1AE8" w:rsidRDefault="00340F12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BC1AE8">
              <w:rPr>
                <w:rFonts w:asciiTheme="majorBidi" w:hAnsiTheme="majorBidi" w:cstheme="majorBidi"/>
                <w:sz w:val="22"/>
                <w:szCs w:val="22"/>
              </w:rPr>
              <w:t>MERVE ATALAY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:rsidR="00120A47" w:rsidRPr="0048233F" w:rsidRDefault="00340F12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40F12">
              <w:rPr>
                <w:rFonts w:asciiTheme="majorBidi" w:hAnsiTheme="majorBidi" w:cstheme="majorBidi"/>
              </w:rPr>
              <w:t>Gıda üretiminde karbon salınımı ve su tüketiminin azaltılmasına (yaşam çevrim döngüsü) yönelik çalışmalar ve bu amaçla üretilen ürünler</w:t>
            </w:r>
          </w:p>
        </w:tc>
        <w:tc>
          <w:tcPr>
            <w:tcW w:w="2690" w:type="dxa"/>
            <w:shd w:val="clear" w:color="auto" w:fill="BFBFBF" w:themeFill="background1" w:themeFillShade="BF"/>
            <w:vAlign w:val="center"/>
          </w:tcPr>
          <w:p w:rsidR="00120A47" w:rsidRPr="0048233F" w:rsidRDefault="00340F12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lang w:val="en-US"/>
              </w:rPr>
            </w:pPr>
            <w:r w:rsidRPr="0048233F">
              <w:rPr>
                <w:rFonts w:asciiTheme="majorBidi" w:hAnsiTheme="majorBidi" w:cstheme="majorBidi"/>
                <w:i/>
                <w:lang w:val="en-US"/>
              </w:rPr>
              <w:t xml:space="preserve">Prof. Dr. Osman </w:t>
            </w:r>
            <w:proofErr w:type="spellStart"/>
            <w:r w:rsidRPr="0048233F">
              <w:rPr>
                <w:rFonts w:asciiTheme="majorBidi" w:hAnsiTheme="majorBidi" w:cstheme="majorBidi"/>
                <w:i/>
                <w:lang w:val="en-US"/>
              </w:rPr>
              <w:t>Sağdıç</w:t>
            </w:r>
            <w:proofErr w:type="spellEnd"/>
          </w:p>
        </w:tc>
        <w:tc>
          <w:tcPr>
            <w:tcW w:w="1296" w:type="dxa"/>
            <w:shd w:val="clear" w:color="auto" w:fill="BFBFBF" w:themeFill="background1" w:themeFillShade="BF"/>
          </w:tcPr>
          <w:p w:rsidR="00120A47" w:rsidRPr="00120A47" w:rsidRDefault="008A249B" w:rsidP="002F2EB3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26.11</w:t>
            </w:r>
            <w:r w:rsidR="00120A47" w:rsidRPr="00120A47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.2022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120A47" w:rsidRPr="00120A47" w:rsidRDefault="00120A47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14:00-14:</w:t>
            </w:r>
            <w:r w:rsidR="008A249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8A249B" w:rsidRPr="004B13F5" w:rsidTr="00340F12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:rsidR="0048233F" w:rsidRPr="00885EEE" w:rsidRDefault="0048233F" w:rsidP="006A67B5">
            <w:pPr>
              <w:ind w:left="-57" w:right="-57"/>
              <w:jc w:val="center"/>
              <w:rPr>
                <w:rFonts w:ascii="Times New Roman" w:hAnsi="Times New Roman"/>
                <w:bCs w:val="0"/>
              </w:rPr>
            </w:pPr>
            <w:r w:rsidRPr="00885EEE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48233F" w:rsidRPr="00BC1AE8" w:rsidRDefault="00340F12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BC1AE8">
              <w:rPr>
                <w:rFonts w:asciiTheme="majorBidi" w:hAnsiTheme="majorBidi" w:cstheme="majorBidi"/>
                <w:sz w:val="22"/>
                <w:szCs w:val="22"/>
              </w:rPr>
              <w:t>HİLAL ATA</w:t>
            </w:r>
          </w:p>
        </w:tc>
        <w:tc>
          <w:tcPr>
            <w:tcW w:w="7076" w:type="dxa"/>
            <w:shd w:val="clear" w:color="auto" w:fill="auto"/>
          </w:tcPr>
          <w:p w:rsidR="0048233F" w:rsidRPr="0048233F" w:rsidRDefault="008D512A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Antimikrobiyal enzimler ve gıda sanayi için potansiyel uygulamaları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48233F" w:rsidRPr="0048233F" w:rsidRDefault="00340F12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lang w:val="en-US"/>
              </w:rPr>
            </w:pPr>
            <w:r w:rsidRPr="0048233F">
              <w:rPr>
                <w:rFonts w:asciiTheme="majorBidi" w:hAnsiTheme="majorBidi" w:cstheme="majorBidi"/>
                <w:i/>
                <w:lang w:val="en-US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Ömer</w:t>
            </w:r>
            <w:proofErr w:type="spellEnd"/>
            <w:r>
              <w:rPr>
                <w:rFonts w:asciiTheme="majorBidi" w:hAnsiTheme="majorBidi" w:cstheme="majorBidi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Şimşek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48233F" w:rsidRPr="00120A47" w:rsidRDefault="008A249B" w:rsidP="002F2EB3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26.11</w:t>
            </w:r>
            <w:r w:rsidR="0048233F" w:rsidRPr="00120A47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.2022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8233F" w:rsidRPr="00120A47" w:rsidRDefault="0048233F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14:</w:t>
            </w:r>
            <w:r w:rsidR="008A249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0-1</w:t>
            </w:r>
            <w:r w:rsidR="008A249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5:0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8A249B" w:rsidRPr="004B13F5" w:rsidTr="004D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48233F" w:rsidRPr="00885EEE" w:rsidRDefault="0048233F" w:rsidP="006A67B5">
            <w:pPr>
              <w:ind w:left="-57" w:right="-57"/>
              <w:jc w:val="center"/>
              <w:rPr>
                <w:rFonts w:ascii="Times New Roman" w:hAnsi="Times New Roman"/>
                <w:bCs w:val="0"/>
              </w:rPr>
            </w:pPr>
            <w:r w:rsidRPr="00885EEE"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48233F" w:rsidRPr="00BC1AE8" w:rsidRDefault="00340F12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BC1AE8">
              <w:rPr>
                <w:rFonts w:asciiTheme="majorBidi" w:hAnsiTheme="majorBidi" w:cstheme="majorBidi"/>
                <w:sz w:val="22"/>
                <w:szCs w:val="22"/>
              </w:rPr>
              <w:t>MELİHA ARSLANTÜRK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:rsidR="0048233F" w:rsidRPr="0048233F" w:rsidRDefault="008D512A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Ekşi hamur kullanımının tam buğday ekmeğinde FODMAP ’</w:t>
            </w:r>
            <w:proofErr w:type="spellStart"/>
            <w:r>
              <w:rPr>
                <w:rFonts w:asciiTheme="majorBidi" w:hAnsiTheme="majorBidi" w:cstheme="majorBidi"/>
              </w:rPr>
              <w:t>lere</w:t>
            </w:r>
            <w:proofErr w:type="spellEnd"/>
            <w:r>
              <w:rPr>
                <w:rFonts w:asciiTheme="majorBidi" w:hAnsiTheme="majorBidi" w:cstheme="majorBidi"/>
              </w:rPr>
              <w:t xml:space="preserve"> etkisi</w:t>
            </w:r>
          </w:p>
        </w:tc>
        <w:tc>
          <w:tcPr>
            <w:tcW w:w="2690" w:type="dxa"/>
            <w:shd w:val="clear" w:color="auto" w:fill="BFBFBF" w:themeFill="background1" w:themeFillShade="BF"/>
          </w:tcPr>
          <w:p w:rsidR="0048233F" w:rsidRPr="0048233F" w:rsidRDefault="008D512A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Prof.Dr.Muhammet</w:t>
            </w:r>
            <w:proofErr w:type="spellEnd"/>
            <w:r>
              <w:rPr>
                <w:rFonts w:asciiTheme="majorBidi" w:hAnsiTheme="majorBidi" w:cstheme="majorBidi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Arıcı</w:t>
            </w:r>
            <w:proofErr w:type="spellEnd"/>
          </w:p>
        </w:tc>
        <w:tc>
          <w:tcPr>
            <w:tcW w:w="1296" w:type="dxa"/>
            <w:shd w:val="clear" w:color="auto" w:fill="BFBFBF" w:themeFill="background1" w:themeFillShade="BF"/>
          </w:tcPr>
          <w:p w:rsidR="0048233F" w:rsidRPr="00120A47" w:rsidRDefault="008A249B" w:rsidP="002F2EB3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26.11</w:t>
            </w:r>
            <w:r w:rsidR="0048233F" w:rsidRPr="00120A47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.2022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48233F" w:rsidRPr="00120A47" w:rsidRDefault="0048233F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="008A249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:</w:t>
            </w:r>
            <w:r w:rsidR="008A249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0-1</w:t>
            </w:r>
            <w:r w:rsidR="008A249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</w:t>
            </w:r>
            <w:r w:rsidR="00C757F8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:4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8D512A" w:rsidRPr="004B13F5" w:rsidTr="00340F1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:rsidR="008D512A" w:rsidRPr="00885EEE" w:rsidRDefault="008D512A" w:rsidP="006A67B5">
            <w:pPr>
              <w:ind w:left="-57" w:right="-57"/>
              <w:jc w:val="center"/>
              <w:rPr>
                <w:rFonts w:ascii="Times New Roman" w:hAnsi="Times New Roman"/>
                <w:bCs w:val="0"/>
              </w:rPr>
            </w:pPr>
            <w:r w:rsidRPr="00885EEE"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8D512A" w:rsidRPr="00BC1AE8" w:rsidRDefault="008D512A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BC1AE8">
              <w:rPr>
                <w:rFonts w:asciiTheme="majorBidi" w:hAnsiTheme="majorBidi" w:cstheme="majorBidi"/>
                <w:sz w:val="22"/>
                <w:szCs w:val="22"/>
              </w:rPr>
              <w:t>ESRA AKDENİZ</w:t>
            </w:r>
          </w:p>
        </w:tc>
        <w:tc>
          <w:tcPr>
            <w:tcW w:w="7076" w:type="dxa"/>
            <w:shd w:val="clear" w:color="auto" w:fill="auto"/>
          </w:tcPr>
          <w:p w:rsidR="008D512A" w:rsidRPr="0048233F" w:rsidRDefault="008D512A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Şekerleme üretiminde 3D uygulamaları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512A" w:rsidRPr="0048233F" w:rsidRDefault="008D512A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lang w:val="en-US"/>
              </w:rPr>
            </w:pPr>
            <w:proofErr w:type="spellStart"/>
            <w:r w:rsidRPr="0048233F">
              <w:rPr>
                <w:rFonts w:asciiTheme="majorBidi" w:hAnsiTheme="majorBidi" w:cstheme="majorBidi"/>
                <w:i/>
                <w:lang w:val="en-US"/>
              </w:rPr>
              <w:t>Doç</w:t>
            </w:r>
            <w:proofErr w:type="spellEnd"/>
            <w:r w:rsidRPr="0048233F">
              <w:rPr>
                <w:rFonts w:asciiTheme="majorBidi" w:hAnsiTheme="majorBidi" w:cstheme="majorBidi"/>
                <w:i/>
                <w:lang w:val="en-US"/>
              </w:rPr>
              <w:t>. Dr. Ö</w:t>
            </w:r>
            <w:r>
              <w:rPr>
                <w:rFonts w:asciiTheme="majorBidi" w:hAnsiTheme="majorBidi" w:cstheme="majorBidi"/>
                <w:i/>
                <w:lang w:val="en-US"/>
              </w:rPr>
              <w:t xml:space="preserve">. </w:t>
            </w:r>
            <w:r w:rsidRPr="0048233F">
              <w:rPr>
                <w:rFonts w:asciiTheme="majorBidi" w:hAnsiTheme="majorBidi" w:cstheme="majorBidi"/>
                <w:i/>
                <w:lang w:val="en-US"/>
              </w:rPr>
              <w:t xml:space="preserve">Said </w:t>
            </w:r>
            <w:proofErr w:type="spellStart"/>
            <w:r w:rsidRPr="0048233F">
              <w:rPr>
                <w:rFonts w:asciiTheme="majorBidi" w:hAnsiTheme="majorBidi" w:cstheme="majorBidi"/>
                <w:i/>
                <w:lang w:val="en-US"/>
              </w:rPr>
              <w:t>Toker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D512A" w:rsidRPr="00120A47" w:rsidRDefault="008D512A" w:rsidP="002F2EB3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03.12.</w:t>
            </w:r>
            <w:r w:rsidRPr="00120A47"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D512A" w:rsidRPr="00120A47" w:rsidRDefault="008D512A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14:00-14: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8D512A" w:rsidRPr="00656FC2" w:rsidTr="005A5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8D512A" w:rsidRPr="00885EEE" w:rsidRDefault="008D512A" w:rsidP="006A67B5">
            <w:pPr>
              <w:ind w:left="-57" w:right="-57"/>
              <w:jc w:val="center"/>
              <w:rPr>
                <w:rFonts w:ascii="Times New Roman" w:hAnsi="Times New Roman"/>
                <w:bCs w:val="0"/>
              </w:rPr>
            </w:pPr>
            <w:r w:rsidRPr="00885EEE"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8D512A" w:rsidRPr="00BC1AE8" w:rsidRDefault="008D512A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BC1AE8">
              <w:rPr>
                <w:rFonts w:asciiTheme="majorBidi" w:hAnsiTheme="majorBidi" w:cstheme="majorBidi"/>
                <w:sz w:val="22"/>
                <w:szCs w:val="22"/>
              </w:rPr>
              <w:t>FATMANUR POYRAZ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:rsidR="008D512A" w:rsidRPr="00885EEE" w:rsidRDefault="008D512A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D512A">
              <w:rPr>
                <w:rFonts w:ascii="Times New Roman" w:hAnsi="Times New Roman"/>
              </w:rPr>
              <w:t>Arı ürünlerinin gıda endüstrisinde uygulamaları</w:t>
            </w:r>
          </w:p>
        </w:tc>
        <w:tc>
          <w:tcPr>
            <w:tcW w:w="2690" w:type="dxa"/>
            <w:shd w:val="clear" w:color="auto" w:fill="BFBFBF" w:themeFill="background1" w:themeFillShade="BF"/>
            <w:vAlign w:val="center"/>
          </w:tcPr>
          <w:p w:rsidR="008D512A" w:rsidRPr="0048233F" w:rsidRDefault="008D512A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Doç</w:t>
            </w:r>
            <w:proofErr w:type="spellEnd"/>
            <w:r w:rsidRPr="0048233F">
              <w:rPr>
                <w:rFonts w:asciiTheme="majorBidi" w:hAnsiTheme="majorBidi" w:cstheme="majorBidi"/>
                <w:i/>
                <w:lang w:val="en-US"/>
              </w:rPr>
              <w:t xml:space="preserve">. Dr. </w:t>
            </w: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Enes</w:t>
            </w:r>
            <w:proofErr w:type="spellEnd"/>
            <w:r>
              <w:rPr>
                <w:rFonts w:asciiTheme="majorBidi" w:hAnsiTheme="majorBidi" w:cstheme="majorBidi"/>
                <w:i/>
                <w:lang w:val="en-US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Dertli</w:t>
            </w:r>
            <w:proofErr w:type="spellEnd"/>
          </w:p>
        </w:tc>
        <w:tc>
          <w:tcPr>
            <w:tcW w:w="1296" w:type="dxa"/>
            <w:shd w:val="clear" w:color="auto" w:fill="BFBFBF" w:themeFill="background1" w:themeFillShade="BF"/>
          </w:tcPr>
          <w:p w:rsidR="008D512A" w:rsidRPr="00120A47" w:rsidRDefault="008D512A" w:rsidP="002F2EB3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03.12.2022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8D512A" w:rsidRPr="00120A47" w:rsidRDefault="008D512A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14: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8D512A" w:rsidRPr="00656FC2" w:rsidTr="00340F1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:rsidR="008D512A" w:rsidRPr="00885EEE" w:rsidRDefault="008D512A" w:rsidP="006A67B5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8D512A" w:rsidRPr="00BC1AE8" w:rsidRDefault="008D512A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BC1AE8">
              <w:rPr>
                <w:rFonts w:asciiTheme="majorBidi" w:hAnsiTheme="majorBidi" w:cstheme="majorBidi"/>
                <w:sz w:val="22"/>
                <w:szCs w:val="22"/>
              </w:rPr>
              <w:t>ASSİYE SAĞLAM ÇELENK</w:t>
            </w:r>
          </w:p>
        </w:tc>
        <w:tc>
          <w:tcPr>
            <w:tcW w:w="7076" w:type="dxa"/>
            <w:shd w:val="clear" w:color="auto" w:fill="auto"/>
          </w:tcPr>
          <w:p w:rsidR="008D512A" w:rsidRPr="00885EEE" w:rsidRDefault="008D512A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40F12">
              <w:rPr>
                <w:rFonts w:ascii="Times New Roman" w:hAnsi="Times New Roman"/>
              </w:rPr>
              <w:t>Tek aşamalı 2-Keto L-</w:t>
            </w:r>
            <w:proofErr w:type="spellStart"/>
            <w:r w:rsidR="0025465D">
              <w:rPr>
                <w:rFonts w:ascii="Times New Roman" w:hAnsi="Times New Roman"/>
              </w:rPr>
              <w:t>g</w:t>
            </w:r>
            <w:r w:rsidRPr="00340F12">
              <w:rPr>
                <w:rFonts w:ascii="Times New Roman" w:hAnsi="Times New Roman"/>
              </w:rPr>
              <w:t>ulonik</w:t>
            </w:r>
            <w:proofErr w:type="spellEnd"/>
            <w:r w:rsidRPr="00340F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Pr="00340F12">
              <w:rPr>
                <w:rFonts w:ascii="Times New Roman" w:hAnsi="Times New Roman"/>
              </w:rPr>
              <w:t>sit üretiminde verimliliğin artırılması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512A" w:rsidRPr="0048233F" w:rsidRDefault="008D512A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Doç</w:t>
            </w:r>
            <w:proofErr w:type="spellEnd"/>
            <w:r w:rsidRPr="0048233F">
              <w:rPr>
                <w:rFonts w:asciiTheme="majorBidi" w:hAnsiTheme="majorBidi" w:cstheme="majorBidi"/>
                <w:i/>
                <w:lang w:val="en-US"/>
              </w:rPr>
              <w:t xml:space="preserve">. Dr. </w:t>
            </w: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Enes</w:t>
            </w:r>
            <w:proofErr w:type="spellEnd"/>
            <w:r>
              <w:rPr>
                <w:rFonts w:asciiTheme="majorBidi" w:hAnsiTheme="majorBidi" w:cstheme="majorBidi"/>
                <w:i/>
                <w:lang w:val="en-US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Dertli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D512A" w:rsidRPr="00120A47" w:rsidRDefault="008D512A" w:rsidP="002F2EB3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10.12.2022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D512A" w:rsidRPr="00120A47" w:rsidRDefault="008D512A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14:00-14: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8D512A" w:rsidRPr="00656FC2" w:rsidTr="00644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8D512A" w:rsidRPr="00885EEE" w:rsidRDefault="008D512A" w:rsidP="006A67B5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8D512A" w:rsidRPr="00BC1AE8" w:rsidRDefault="008D512A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BC1AE8">
              <w:rPr>
                <w:rFonts w:asciiTheme="majorBidi" w:hAnsiTheme="majorBidi" w:cstheme="majorBidi"/>
                <w:sz w:val="22"/>
                <w:szCs w:val="22"/>
              </w:rPr>
              <w:t>MELİHA ÖZTÜRK KOÇAK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:rsidR="008D512A" w:rsidRPr="00885EEE" w:rsidRDefault="008D512A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Atıklardan selüloz ve selüloz türevlerinin üretimi</w:t>
            </w:r>
          </w:p>
        </w:tc>
        <w:tc>
          <w:tcPr>
            <w:tcW w:w="2690" w:type="dxa"/>
            <w:shd w:val="clear" w:color="auto" w:fill="BFBFBF" w:themeFill="background1" w:themeFillShade="BF"/>
            <w:vAlign w:val="center"/>
          </w:tcPr>
          <w:p w:rsidR="008D512A" w:rsidRPr="0048233F" w:rsidRDefault="008D512A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lang w:val="en-US"/>
              </w:rPr>
            </w:pPr>
            <w:proofErr w:type="spellStart"/>
            <w:r w:rsidRPr="0048233F">
              <w:rPr>
                <w:rFonts w:asciiTheme="majorBidi" w:hAnsiTheme="majorBidi" w:cstheme="majorBidi"/>
                <w:i/>
                <w:lang w:val="en-US"/>
              </w:rPr>
              <w:t>Doç</w:t>
            </w:r>
            <w:proofErr w:type="spellEnd"/>
            <w:r w:rsidRPr="0048233F">
              <w:rPr>
                <w:rFonts w:asciiTheme="majorBidi" w:hAnsiTheme="majorBidi" w:cstheme="majorBidi"/>
                <w:i/>
                <w:lang w:val="en-US"/>
              </w:rPr>
              <w:t xml:space="preserve">. Dr. </w:t>
            </w: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Fatih</w:t>
            </w:r>
            <w:proofErr w:type="spellEnd"/>
            <w:r>
              <w:rPr>
                <w:rFonts w:asciiTheme="majorBidi" w:hAnsiTheme="majorBidi" w:cstheme="majorBidi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Törnük</w:t>
            </w:r>
            <w:proofErr w:type="spellEnd"/>
          </w:p>
        </w:tc>
        <w:tc>
          <w:tcPr>
            <w:tcW w:w="1296" w:type="dxa"/>
            <w:shd w:val="clear" w:color="auto" w:fill="BFBFBF" w:themeFill="background1" w:themeFillShade="BF"/>
          </w:tcPr>
          <w:p w:rsidR="008D512A" w:rsidRPr="00120A47" w:rsidRDefault="008D512A" w:rsidP="002F2EB3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10.12.2022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8D512A" w:rsidRPr="00120A47" w:rsidRDefault="008D512A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14: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5:1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25465D" w:rsidRPr="00656FC2" w:rsidTr="00340F1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:rsidR="0025465D" w:rsidRPr="00885EEE" w:rsidRDefault="0025465D" w:rsidP="006A67B5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:rsidR="0025465D" w:rsidRPr="00BC1AE8" w:rsidRDefault="0025465D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BC1AE8">
              <w:rPr>
                <w:rFonts w:asciiTheme="majorBidi" w:hAnsiTheme="majorBidi" w:cstheme="majorBidi"/>
                <w:sz w:val="22"/>
                <w:szCs w:val="22"/>
              </w:rPr>
              <w:t>FATMA BEYZA ÖZPINAR</w:t>
            </w:r>
          </w:p>
        </w:tc>
        <w:tc>
          <w:tcPr>
            <w:tcW w:w="7076" w:type="dxa"/>
            <w:shd w:val="clear" w:color="auto" w:fill="auto"/>
          </w:tcPr>
          <w:p w:rsidR="0025465D" w:rsidRPr="00885EEE" w:rsidRDefault="0025465D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D512A">
              <w:rPr>
                <w:rFonts w:ascii="Times New Roman" w:hAnsi="Times New Roman"/>
              </w:rPr>
              <w:t xml:space="preserve">Fermente et ürünlerinden izole edilen laktik asit bakterilerinin </w:t>
            </w:r>
            <w:proofErr w:type="spellStart"/>
            <w:r w:rsidRPr="008D512A">
              <w:rPr>
                <w:rFonts w:ascii="Times New Roman" w:hAnsi="Times New Roman"/>
              </w:rPr>
              <w:t>ekzopolisakkarit</w:t>
            </w:r>
            <w:proofErr w:type="spellEnd"/>
            <w:r w:rsidRPr="008D512A">
              <w:rPr>
                <w:rFonts w:ascii="Times New Roman" w:hAnsi="Times New Roman"/>
              </w:rPr>
              <w:t xml:space="preserve"> (EPS) Üretimi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5465D" w:rsidRPr="0048233F" w:rsidRDefault="0025465D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Doç</w:t>
            </w:r>
            <w:proofErr w:type="spellEnd"/>
            <w:r w:rsidRPr="0048233F">
              <w:rPr>
                <w:rFonts w:asciiTheme="majorBidi" w:hAnsiTheme="majorBidi" w:cstheme="majorBidi"/>
                <w:i/>
                <w:lang w:val="en-US"/>
              </w:rPr>
              <w:t xml:space="preserve">. Dr. </w:t>
            </w: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Enes</w:t>
            </w:r>
            <w:proofErr w:type="spellEnd"/>
            <w:r>
              <w:rPr>
                <w:rFonts w:asciiTheme="majorBidi" w:hAnsiTheme="majorBidi" w:cstheme="majorBidi"/>
                <w:i/>
                <w:lang w:val="en-US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Dertli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25465D" w:rsidRPr="00120A47" w:rsidRDefault="0025465D" w:rsidP="002F2EB3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17.12.2022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25465D" w:rsidRPr="00120A47" w:rsidRDefault="0025465D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14:00-14: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25465D" w:rsidRPr="00656FC2" w:rsidTr="00644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25465D" w:rsidRPr="00885EEE" w:rsidRDefault="0025465D" w:rsidP="006A67B5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25465D" w:rsidRPr="00BC1AE8" w:rsidRDefault="0025465D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BC1AE8">
              <w:rPr>
                <w:rFonts w:asciiTheme="majorBidi" w:hAnsiTheme="majorBidi" w:cstheme="majorBidi"/>
                <w:sz w:val="22"/>
                <w:szCs w:val="22"/>
              </w:rPr>
              <w:t>AMİNE</w:t>
            </w:r>
            <w:proofErr w:type="gramEnd"/>
            <w:r w:rsidRPr="00BC1AE8">
              <w:rPr>
                <w:rFonts w:asciiTheme="majorBidi" w:hAnsiTheme="majorBidi" w:cstheme="majorBidi"/>
                <w:sz w:val="22"/>
                <w:szCs w:val="22"/>
              </w:rPr>
              <w:t xml:space="preserve"> BEYZA ÖZATA</w:t>
            </w:r>
          </w:p>
        </w:tc>
        <w:tc>
          <w:tcPr>
            <w:tcW w:w="7076" w:type="dxa"/>
            <w:shd w:val="clear" w:color="auto" w:fill="BFBFBF" w:themeFill="background1" w:themeFillShade="BF"/>
          </w:tcPr>
          <w:p w:rsidR="0025465D" w:rsidRPr="00885EEE" w:rsidRDefault="0025465D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5465D">
              <w:rPr>
                <w:rFonts w:ascii="Times New Roman" w:hAnsi="Times New Roman"/>
              </w:rPr>
              <w:t xml:space="preserve">Sürülebilir kremada </w:t>
            </w:r>
            <w:proofErr w:type="spellStart"/>
            <w:r w:rsidRPr="0025465D">
              <w:rPr>
                <w:rFonts w:ascii="Times New Roman" w:hAnsi="Times New Roman"/>
              </w:rPr>
              <w:t>prebiyotik</w:t>
            </w:r>
            <w:proofErr w:type="spellEnd"/>
            <w:r w:rsidRPr="0025465D">
              <w:rPr>
                <w:rFonts w:ascii="Times New Roman" w:hAnsi="Times New Roman"/>
              </w:rPr>
              <w:t xml:space="preserve"> kullanımı ve şeker azaltma çalışmaları</w:t>
            </w:r>
          </w:p>
        </w:tc>
        <w:tc>
          <w:tcPr>
            <w:tcW w:w="2690" w:type="dxa"/>
            <w:shd w:val="clear" w:color="auto" w:fill="BFBFBF" w:themeFill="background1" w:themeFillShade="BF"/>
            <w:vAlign w:val="center"/>
          </w:tcPr>
          <w:p w:rsidR="0025465D" w:rsidRPr="0048233F" w:rsidRDefault="0025465D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lang w:val="en-US"/>
              </w:rPr>
            </w:pPr>
            <w:proofErr w:type="spellStart"/>
            <w:r w:rsidRPr="0048233F">
              <w:rPr>
                <w:rFonts w:asciiTheme="majorBidi" w:hAnsiTheme="majorBidi" w:cstheme="majorBidi"/>
                <w:i/>
                <w:lang w:val="en-US"/>
              </w:rPr>
              <w:t>Doç</w:t>
            </w:r>
            <w:proofErr w:type="spellEnd"/>
            <w:r w:rsidRPr="0048233F">
              <w:rPr>
                <w:rFonts w:asciiTheme="majorBidi" w:hAnsiTheme="majorBidi" w:cstheme="majorBidi"/>
                <w:i/>
                <w:lang w:val="en-US"/>
              </w:rPr>
              <w:t xml:space="preserve">. Dr. </w:t>
            </w:r>
            <w:proofErr w:type="spellStart"/>
            <w:r w:rsidRPr="0048233F">
              <w:rPr>
                <w:rFonts w:asciiTheme="majorBidi" w:hAnsiTheme="majorBidi" w:cstheme="majorBidi"/>
                <w:i/>
                <w:lang w:val="en-US"/>
              </w:rPr>
              <w:t>Salih</w:t>
            </w:r>
            <w:proofErr w:type="spellEnd"/>
            <w:r w:rsidRPr="0048233F">
              <w:rPr>
                <w:rFonts w:asciiTheme="majorBidi" w:hAnsiTheme="majorBidi" w:cstheme="majorBidi"/>
                <w:i/>
                <w:lang w:val="en-US"/>
              </w:rPr>
              <w:t xml:space="preserve"> </w:t>
            </w:r>
            <w:proofErr w:type="spellStart"/>
            <w:r w:rsidRPr="0048233F">
              <w:rPr>
                <w:rFonts w:asciiTheme="majorBidi" w:hAnsiTheme="majorBidi" w:cstheme="majorBidi"/>
                <w:i/>
                <w:lang w:val="en-US"/>
              </w:rPr>
              <w:t>Karasu</w:t>
            </w:r>
            <w:proofErr w:type="spellEnd"/>
          </w:p>
        </w:tc>
        <w:tc>
          <w:tcPr>
            <w:tcW w:w="1296" w:type="dxa"/>
            <w:shd w:val="clear" w:color="auto" w:fill="BFBFBF" w:themeFill="background1" w:themeFillShade="BF"/>
          </w:tcPr>
          <w:p w:rsidR="0025465D" w:rsidRPr="00120A47" w:rsidRDefault="0025465D" w:rsidP="002F2EB3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17.12.2022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25465D" w:rsidRPr="00120A47" w:rsidRDefault="0025465D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14: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5:1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25465D" w:rsidRPr="00656FC2" w:rsidTr="00340F1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:rsidR="0025465D" w:rsidRPr="00885EEE" w:rsidRDefault="0025465D" w:rsidP="006A67B5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17" w:type="dxa"/>
            <w:shd w:val="clear" w:color="auto" w:fill="auto"/>
          </w:tcPr>
          <w:p w:rsidR="0025465D" w:rsidRPr="00BC1AE8" w:rsidRDefault="0025465D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BC1AE8">
              <w:rPr>
                <w:rFonts w:asciiTheme="majorBidi" w:hAnsiTheme="majorBidi" w:cstheme="majorBidi"/>
                <w:sz w:val="22"/>
                <w:szCs w:val="22"/>
              </w:rPr>
              <w:t>REDİFE ASLIHAN UÇAR</w:t>
            </w:r>
          </w:p>
        </w:tc>
        <w:tc>
          <w:tcPr>
            <w:tcW w:w="7076" w:type="dxa"/>
            <w:shd w:val="clear" w:color="auto" w:fill="auto"/>
          </w:tcPr>
          <w:p w:rsidR="0025465D" w:rsidRPr="00885EEE" w:rsidRDefault="0025465D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Gıda Endüstrisinde </w:t>
            </w:r>
            <w:proofErr w:type="spellStart"/>
            <w:r>
              <w:rPr>
                <w:rFonts w:ascii="Times New Roman" w:hAnsi="Times New Roman"/>
              </w:rPr>
              <w:t>biyofilm</w:t>
            </w:r>
            <w:proofErr w:type="spellEnd"/>
            <w:r>
              <w:rPr>
                <w:rFonts w:ascii="Times New Roman" w:hAnsi="Times New Roman"/>
              </w:rPr>
              <w:t xml:space="preserve"> oluşumu ve gıda güvenliği ile ilişkisi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5465D" w:rsidRPr="0048233F" w:rsidRDefault="0025465D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lang w:val="en-US"/>
              </w:rPr>
            </w:pPr>
            <w:r w:rsidRPr="0048233F">
              <w:rPr>
                <w:rFonts w:asciiTheme="majorBidi" w:hAnsiTheme="majorBidi" w:cstheme="majorBidi"/>
                <w:i/>
                <w:lang w:val="en-US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Ömer</w:t>
            </w:r>
            <w:proofErr w:type="spellEnd"/>
            <w:r>
              <w:rPr>
                <w:rFonts w:asciiTheme="majorBidi" w:hAnsiTheme="majorBidi" w:cstheme="majorBidi"/>
                <w:i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lang w:val="en-US"/>
              </w:rPr>
              <w:t>Şimşek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25465D" w:rsidRPr="00120A47" w:rsidRDefault="0025465D" w:rsidP="002F2EB3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24.12.2022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25465D" w:rsidRPr="00120A47" w:rsidRDefault="0025465D" w:rsidP="006A67B5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14:00-14: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25465D" w:rsidRPr="00656FC2" w:rsidTr="00644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25465D" w:rsidRPr="00885EEE" w:rsidRDefault="0025465D" w:rsidP="006A67B5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25465D" w:rsidRPr="00BC1AE8" w:rsidRDefault="0025465D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BC1AE8">
              <w:rPr>
                <w:rFonts w:asciiTheme="majorBidi" w:hAnsiTheme="majorBidi" w:cstheme="majorBidi"/>
                <w:sz w:val="22"/>
                <w:szCs w:val="22"/>
              </w:rPr>
              <w:t>BAŞAK GÜRBÜZ</w:t>
            </w:r>
          </w:p>
          <w:p w:rsidR="0025465D" w:rsidRPr="00BC1AE8" w:rsidRDefault="0025465D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76" w:type="dxa"/>
            <w:shd w:val="clear" w:color="auto" w:fill="BFBFBF" w:themeFill="background1" w:themeFillShade="BF"/>
          </w:tcPr>
          <w:p w:rsidR="0025465D" w:rsidRPr="00885EEE" w:rsidRDefault="0025465D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Alglerin şekerleme ürünlerinde kullanımı</w:t>
            </w:r>
          </w:p>
        </w:tc>
        <w:tc>
          <w:tcPr>
            <w:tcW w:w="2690" w:type="dxa"/>
            <w:shd w:val="clear" w:color="auto" w:fill="BFBFBF" w:themeFill="background1" w:themeFillShade="BF"/>
            <w:vAlign w:val="center"/>
          </w:tcPr>
          <w:p w:rsidR="0025465D" w:rsidRPr="0048233F" w:rsidRDefault="0025465D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lang w:val="en-US"/>
              </w:rPr>
            </w:pPr>
            <w:proofErr w:type="spellStart"/>
            <w:r w:rsidRPr="0048233F">
              <w:rPr>
                <w:rFonts w:asciiTheme="majorBidi" w:hAnsiTheme="majorBidi" w:cstheme="majorBidi"/>
                <w:i/>
                <w:lang w:val="en-US"/>
              </w:rPr>
              <w:t>Doç</w:t>
            </w:r>
            <w:proofErr w:type="spellEnd"/>
            <w:r w:rsidRPr="0048233F">
              <w:rPr>
                <w:rFonts w:asciiTheme="majorBidi" w:hAnsiTheme="majorBidi" w:cstheme="majorBidi"/>
                <w:i/>
                <w:lang w:val="en-US"/>
              </w:rPr>
              <w:t>. Dr. Ö</w:t>
            </w:r>
            <w:r>
              <w:rPr>
                <w:rFonts w:asciiTheme="majorBidi" w:hAnsiTheme="majorBidi" w:cstheme="majorBidi"/>
                <w:i/>
                <w:lang w:val="en-US"/>
              </w:rPr>
              <w:t xml:space="preserve">. </w:t>
            </w:r>
            <w:r w:rsidRPr="0048233F">
              <w:rPr>
                <w:rFonts w:asciiTheme="majorBidi" w:hAnsiTheme="majorBidi" w:cstheme="majorBidi"/>
                <w:i/>
                <w:lang w:val="en-US"/>
              </w:rPr>
              <w:t xml:space="preserve">Said </w:t>
            </w:r>
            <w:proofErr w:type="spellStart"/>
            <w:r w:rsidRPr="0048233F">
              <w:rPr>
                <w:rFonts w:asciiTheme="majorBidi" w:hAnsiTheme="majorBidi" w:cstheme="majorBidi"/>
                <w:i/>
                <w:lang w:val="en-US"/>
              </w:rPr>
              <w:t>Toker</w:t>
            </w:r>
            <w:proofErr w:type="spellEnd"/>
          </w:p>
        </w:tc>
        <w:tc>
          <w:tcPr>
            <w:tcW w:w="1296" w:type="dxa"/>
            <w:shd w:val="clear" w:color="auto" w:fill="BFBFBF" w:themeFill="background1" w:themeFillShade="BF"/>
          </w:tcPr>
          <w:p w:rsidR="0025465D" w:rsidRPr="00120A47" w:rsidRDefault="0025465D" w:rsidP="002F2EB3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tr-TR"/>
              </w:rPr>
              <w:t>24.12.2022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25465D" w:rsidRPr="00120A47" w:rsidRDefault="0025465D" w:rsidP="006A67B5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14: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5:1</w:t>
            </w:r>
            <w:r w:rsidRPr="00120A4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</w:t>
            </w:r>
          </w:p>
        </w:tc>
      </w:tr>
    </w:tbl>
    <w:p w:rsidR="00A57C5D" w:rsidRPr="00BC1AE8" w:rsidRDefault="00A57C5D" w:rsidP="00BC1AE8">
      <w:pPr>
        <w:rPr>
          <w:sz w:val="22"/>
          <w:szCs w:val="22"/>
        </w:rPr>
      </w:pPr>
    </w:p>
    <w:sectPr w:rsidR="00A57C5D" w:rsidRPr="00BC1AE8" w:rsidSect="00C77844">
      <w:headerReference w:type="default" r:id="rId8"/>
      <w:footerReference w:type="default" r:id="rId9"/>
      <w:pgSz w:w="16838" w:h="11906" w:orient="landscape" w:code="9"/>
      <w:pgMar w:top="624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02" w:rsidRDefault="00941202">
      <w:r>
        <w:separator/>
      </w:r>
    </w:p>
  </w:endnote>
  <w:endnote w:type="continuationSeparator" w:id="0">
    <w:p w:rsidR="00941202" w:rsidRDefault="0094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02" w:rsidRDefault="00941202">
      <w:r>
        <w:separator/>
      </w:r>
    </w:p>
  </w:footnote>
  <w:footnote w:type="continuationSeparator" w:id="0">
    <w:p w:rsidR="00941202" w:rsidRDefault="0094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02FBD"/>
    <w:rsid w:val="00020E66"/>
    <w:rsid w:val="00025D43"/>
    <w:rsid w:val="00041010"/>
    <w:rsid w:val="000472BD"/>
    <w:rsid w:val="00052D4F"/>
    <w:rsid w:val="00060B5A"/>
    <w:rsid w:val="00074CA1"/>
    <w:rsid w:val="00081848"/>
    <w:rsid w:val="0008184E"/>
    <w:rsid w:val="0009476C"/>
    <w:rsid w:val="0009480E"/>
    <w:rsid w:val="000B041B"/>
    <w:rsid w:val="000B2936"/>
    <w:rsid w:val="000B4103"/>
    <w:rsid w:val="000C18BE"/>
    <w:rsid w:val="000C560E"/>
    <w:rsid w:val="000D07B3"/>
    <w:rsid w:val="000D28E1"/>
    <w:rsid w:val="000E3D7D"/>
    <w:rsid w:val="000E3E67"/>
    <w:rsid w:val="000F0781"/>
    <w:rsid w:val="000F5259"/>
    <w:rsid w:val="00120A47"/>
    <w:rsid w:val="0016028E"/>
    <w:rsid w:val="00164057"/>
    <w:rsid w:val="00167931"/>
    <w:rsid w:val="0018226C"/>
    <w:rsid w:val="00190625"/>
    <w:rsid w:val="00192C6A"/>
    <w:rsid w:val="001A0876"/>
    <w:rsid w:val="001F083D"/>
    <w:rsid w:val="00201E32"/>
    <w:rsid w:val="0020509B"/>
    <w:rsid w:val="00211A72"/>
    <w:rsid w:val="00222D12"/>
    <w:rsid w:val="0025465D"/>
    <w:rsid w:val="002608D0"/>
    <w:rsid w:val="00264C7F"/>
    <w:rsid w:val="00275726"/>
    <w:rsid w:val="00286823"/>
    <w:rsid w:val="00292CC5"/>
    <w:rsid w:val="002F2EB3"/>
    <w:rsid w:val="003115EB"/>
    <w:rsid w:val="0032506A"/>
    <w:rsid w:val="003359D2"/>
    <w:rsid w:val="00340F12"/>
    <w:rsid w:val="00354FB3"/>
    <w:rsid w:val="0036455D"/>
    <w:rsid w:val="00370D57"/>
    <w:rsid w:val="00380973"/>
    <w:rsid w:val="00382D66"/>
    <w:rsid w:val="0038710E"/>
    <w:rsid w:val="00395B49"/>
    <w:rsid w:val="00400BB8"/>
    <w:rsid w:val="0042757D"/>
    <w:rsid w:val="00454857"/>
    <w:rsid w:val="00472054"/>
    <w:rsid w:val="0048233F"/>
    <w:rsid w:val="00483EA4"/>
    <w:rsid w:val="00494D68"/>
    <w:rsid w:val="00495349"/>
    <w:rsid w:val="004A131B"/>
    <w:rsid w:val="004A19E1"/>
    <w:rsid w:val="004B13F5"/>
    <w:rsid w:val="004E0756"/>
    <w:rsid w:val="004F3720"/>
    <w:rsid w:val="00540B98"/>
    <w:rsid w:val="00541A48"/>
    <w:rsid w:val="0055099F"/>
    <w:rsid w:val="005521D6"/>
    <w:rsid w:val="00560AC1"/>
    <w:rsid w:val="0056227C"/>
    <w:rsid w:val="00562D62"/>
    <w:rsid w:val="00581C71"/>
    <w:rsid w:val="00585184"/>
    <w:rsid w:val="00590C68"/>
    <w:rsid w:val="005920B4"/>
    <w:rsid w:val="005A3557"/>
    <w:rsid w:val="005A53C8"/>
    <w:rsid w:val="005B539C"/>
    <w:rsid w:val="005D2486"/>
    <w:rsid w:val="005D4A17"/>
    <w:rsid w:val="005D4D29"/>
    <w:rsid w:val="005F55A1"/>
    <w:rsid w:val="005F7F23"/>
    <w:rsid w:val="00601ED1"/>
    <w:rsid w:val="00611970"/>
    <w:rsid w:val="00614BD7"/>
    <w:rsid w:val="00623D1E"/>
    <w:rsid w:val="00627E93"/>
    <w:rsid w:val="006374CE"/>
    <w:rsid w:val="00656FC2"/>
    <w:rsid w:val="00665F85"/>
    <w:rsid w:val="00684F2F"/>
    <w:rsid w:val="00692A18"/>
    <w:rsid w:val="006A67B5"/>
    <w:rsid w:val="006B37F8"/>
    <w:rsid w:val="006B6415"/>
    <w:rsid w:val="006D38C2"/>
    <w:rsid w:val="006D5670"/>
    <w:rsid w:val="006E238A"/>
    <w:rsid w:val="006F33B4"/>
    <w:rsid w:val="007013ED"/>
    <w:rsid w:val="00716FFC"/>
    <w:rsid w:val="007343C4"/>
    <w:rsid w:val="00744226"/>
    <w:rsid w:val="007447C6"/>
    <w:rsid w:val="0077038B"/>
    <w:rsid w:val="00771CB9"/>
    <w:rsid w:val="007733A4"/>
    <w:rsid w:val="007807B0"/>
    <w:rsid w:val="00782710"/>
    <w:rsid w:val="00784481"/>
    <w:rsid w:val="007979B8"/>
    <w:rsid w:val="007A32DD"/>
    <w:rsid w:val="007F242C"/>
    <w:rsid w:val="00802F0A"/>
    <w:rsid w:val="00807937"/>
    <w:rsid w:val="00813B4B"/>
    <w:rsid w:val="008174AE"/>
    <w:rsid w:val="0084253F"/>
    <w:rsid w:val="0084731B"/>
    <w:rsid w:val="0085785F"/>
    <w:rsid w:val="00885EEE"/>
    <w:rsid w:val="00897B0C"/>
    <w:rsid w:val="008A249B"/>
    <w:rsid w:val="008D2523"/>
    <w:rsid w:val="008D5086"/>
    <w:rsid w:val="008D512A"/>
    <w:rsid w:val="008D541F"/>
    <w:rsid w:val="009102F4"/>
    <w:rsid w:val="009278D8"/>
    <w:rsid w:val="00932316"/>
    <w:rsid w:val="00936565"/>
    <w:rsid w:val="00941202"/>
    <w:rsid w:val="00943486"/>
    <w:rsid w:val="0095358C"/>
    <w:rsid w:val="00954985"/>
    <w:rsid w:val="00955665"/>
    <w:rsid w:val="009802AC"/>
    <w:rsid w:val="009814BD"/>
    <w:rsid w:val="00985A51"/>
    <w:rsid w:val="00996365"/>
    <w:rsid w:val="009A08B4"/>
    <w:rsid w:val="009A4D8A"/>
    <w:rsid w:val="009C5308"/>
    <w:rsid w:val="009E6CE2"/>
    <w:rsid w:val="009F2052"/>
    <w:rsid w:val="009F3952"/>
    <w:rsid w:val="00A009F8"/>
    <w:rsid w:val="00A30BD9"/>
    <w:rsid w:val="00A319C4"/>
    <w:rsid w:val="00A465C6"/>
    <w:rsid w:val="00A4773B"/>
    <w:rsid w:val="00A56A32"/>
    <w:rsid w:val="00A57C5D"/>
    <w:rsid w:val="00A76AEA"/>
    <w:rsid w:val="00A9452D"/>
    <w:rsid w:val="00AB2146"/>
    <w:rsid w:val="00AC4EAC"/>
    <w:rsid w:val="00AD1C68"/>
    <w:rsid w:val="00AE2E15"/>
    <w:rsid w:val="00AF1683"/>
    <w:rsid w:val="00B07B17"/>
    <w:rsid w:val="00B106D3"/>
    <w:rsid w:val="00B22330"/>
    <w:rsid w:val="00B267B9"/>
    <w:rsid w:val="00B3125D"/>
    <w:rsid w:val="00B47E26"/>
    <w:rsid w:val="00B86587"/>
    <w:rsid w:val="00B9317A"/>
    <w:rsid w:val="00B93933"/>
    <w:rsid w:val="00B96D2A"/>
    <w:rsid w:val="00BC1AE8"/>
    <w:rsid w:val="00BC304C"/>
    <w:rsid w:val="00BD085D"/>
    <w:rsid w:val="00BD350B"/>
    <w:rsid w:val="00BD4FA9"/>
    <w:rsid w:val="00BD7791"/>
    <w:rsid w:val="00BE4A6E"/>
    <w:rsid w:val="00BF25CD"/>
    <w:rsid w:val="00C144A5"/>
    <w:rsid w:val="00C4589E"/>
    <w:rsid w:val="00C571DA"/>
    <w:rsid w:val="00C757F8"/>
    <w:rsid w:val="00C77844"/>
    <w:rsid w:val="00C875B5"/>
    <w:rsid w:val="00C91A93"/>
    <w:rsid w:val="00C96D5E"/>
    <w:rsid w:val="00CA7EA7"/>
    <w:rsid w:val="00CB4BF8"/>
    <w:rsid w:val="00CC3858"/>
    <w:rsid w:val="00CC74C4"/>
    <w:rsid w:val="00CD04C1"/>
    <w:rsid w:val="00CD1A2F"/>
    <w:rsid w:val="00CD2AFB"/>
    <w:rsid w:val="00CD3E1B"/>
    <w:rsid w:val="00CE39D0"/>
    <w:rsid w:val="00CE4286"/>
    <w:rsid w:val="00CE682B"/>
    <w:rsid w:val="00CF5563"/>
    <w:rsid w:val="00D01A90"/>
    <w:rsid w:val="00D03E02"/>
    <w:rsid w:val="00D0760B"/>
    <w:rsid w:val="00D15D20"/>
    <w:rsid w:val="00D1734C"/>
    <w:rsid w:val="00D365BC"/>
    <w:rsid w:val="00D45DBE"/>
    <w:rsid w:val="00D514BD"/>
    <w:rsid w:val="00D56651"/>
    <w:rsid w:val="00D700A7"/>
    <w:rsid w:val="00D73534"/>
    <w:rsid w:val="00D86FC2"/>
    <w:rsid w:val="00DA3191"/>
    <w:rsid w:val="00DA4487"/>
    <w:rsid w:val="00DB3705"/>
    <w:rsid w:val="00DD0899"/>
    <w:rsid w:val="00DD7360"/>
    <w:rsid w:val="00DE2A15"/>
    <w:rsid w:val="00DE6943"/>
    <w:rsid w:val="00E07834"/>
    <w:rsid w:val="00E110AF"/>
    <w:rsid w:val="00E11C62"/>
    <w:rsid w:val="00E12750"/>
    <w:rsid w:val="00E15880"/>
    <w:rsid w:val="00E17907"/>
    <w:rsid w:val="00E31B98"/>
    <w:rsid w:val="00E34DF9"/>
    <w:rsid w:val="00E5103A"/>
    <w:rsid w:val="00E51115"/>
    <w:rsid w:val="00E626AE"/>
    <w:rsid w:val="00E667C6"/>
    <w:rsid w:val="00E72610"/>
    <w:rsid w:val="00E876E5"/>
    <w:rsid w:val="00EC0D0D"/>
    <w:rsid w:val="00ED0621"/>
    <w:rsid w:val="00EE1E3C"/>
    <w:rsid w:val="00EF58A7"/>
    <w:rsid w:val="00EF6623"/>
    <w:rsid w:val="00F36654"/>
    <w:rsid w:val="00F4389F"/>
    <w:rsid w:val="00F57C65"/>
    <w:rsid w:val="00F60AA1"/>
    <w:rsid w:val="00F6372F"/>
    <w:rsid w:val="00F937AE"/>
    <w:rsid w:val="00F94C8D"/>
    <w:rsid w:val="00FB6C0E"/>
    <w:rsid w:val="00FC420D"/>
    <w:rsid w:val="00FC47FF"/>
    <w:rsid w:val="00FD199C"/>
    <w:rsid w:val="00FD475E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8E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0"/>
    <w:rsid w:val="0009480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0F76E1-B881-451D-81D6-146077EC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2022-11-08T18:38:00Z</dcterms:created>
  <dcterms:modified xsi:type="dcterms:W3CDTF">2022-11-08T18:38:00Z</dcterms:modified>
</cp:coreProperties>
</file>